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6FA" w:rsidRDefault="00945390" w:rsidP="006B0EB6">
      <w:pPr>
        <w:jc w:val="center"/>
        <w:rPr>
          <w:b/>
        </w:rPr>
      </w:pPr>
      <w:bookmarkStart w:id="0" w:name="_GoBack"/>
      <w:bookmarkEnd w:id="0"/>
      <w:r w:rsidRPr="003B6207">
        <w:rPr>
          <w:b/>
        </w:rPr>
        <w:t>MEMORANDUM</w:t>
      </w:r>
    </w:p>
    <w:p w:rsidR="003B6207" w:rsidRPr="003B6207" w:rsidRDefault="00D113EE" w:rsidP="006B0EB6">
      <w:pPr>
        <w:jc w:val="right"/>
      </w:pPr>
      <w:r>
        <w:t>February 27</w:t>
      </w:r>
      <w:r w:rsidR="00D06541">
        <w:t>, 2014</w:t>
      </w:r>
    </w:p>
    <w:p w:rsidR="003B6207" w:rsidRPr="003B6207" w:rsidRDefault="003B6207" w:rsidP="006B0EB6">
      <w:r w:rsidRPr="005A2902">
        <w:rPr>
          <w:b/>
        </w:rPr>
        <w:t>TO:</w:t>
      </w:r>
      <w:r>
        <w:tab/>
      </w:r>
      <w:r>
        <w:tab/>
      </w:r>
      <w:r w:rsidR="00D06541">
        <w:t>Clifton Willmeng and Lotus</w:t>
      </w:r>
    </w:p>
    <w:p w:rsidR="003B6207" w:rsidRPr="003B6207" w:rsidRDefault="003B6207" w:rsidP="006B0EB6">
      <w:r w:rsidRPr="005A2902">
        <w:rPr>
          <w:b/>
        </w:rPr>
        <w:t>FROM:</w:t>
      </w:r>
      <w:r w:rsidRPr="003B6207">
        <w:tab/>
        <w:t>Legislative Council Staff and Office of Legislative Legal Services</w:t>
      </w:r>
    </w:p>
    <w:p w:rsidR="003B6207" w:rsidRPr="003B6207" w:rsidRDefault="003B6207" w:rsidP="006B0EB6">
      <w:pPr>
        <w:ind w:left="1440" w:hanging="1440"/>
      </w:pPr>
      <w:r w:rsidRPr="005A2902">
        <w:rPr>
          <w:b/>
        </w:rPr>
        <w:t>SUBJECT:</w:t>
      </w:r>
      <w:r w:rsidR="003D554C">
        <w:tab/>
      </w:r>
      <w:r w:rsidRPr="003B6207">
        <w:t xml:space="preserve">Proposed initiative measure </w:t>
      </w:r>
      <w:r w:rsidR="00D06541">
        <w:t>2013-2014 #75, concerning right to local self-government</w:t>
      </w:r>
    </w:p>
    <w:p w:rsidR="003B6207" w:rsidRDefault="003B6207" w:rsidP="006B0EB6">
      <w:r>
        <w:t>Section 1-40-105 (1), Colorado Revised Statutes, requires the directors of the Colorado Legislative Council and the Office of Legislative Legal Services to "review and comment" on initiative petitions for proposed laws and amendments to the Colorado constitution. We hereby submit our comments to you regarding the appended proposed initiative.</w:t>
      </w:r>
    </w:p>
    <w:p w:rsidR="003B6207" w:rsidRDefault="003B6207" w:rsidP="006B0EB6">
      <w:r>
        <w:t>The purpose of this statutory requirement of the Legislative Council and the Office of Legislative Legal Services is to provide comments intended to aid proponents in determining the language of their proposal and to avail the public of knowledge of the contents of the proposal. Our first objective is to be sure we understand your intent and your objective in proposing the amendment. We hope that the statements and questions contained in this memorandum will provide a basis for discussion and understanding of the proposal.</w:t>
      </w:r>
    </w:p>
    <w:p w:rsidR="003B6207" w:rsidRDefault="009A6AFD" w:rsidP="006B0EB6">
      <w:r w:rsidRPr="003B6207">
        <w:rPr>
          <w:b/>
        </w:rPr>
        <w:t xml:space="preserve"> </w:t>
      </w:r>
      <w:r w:rsidR="003B6207">
        <w:t xml:space="preserve">An earlier version of this proposed initiative, proposed </w:t>
      </w:r>
      <w:proofErr w:type="gramStart"/>
      <w:r w:rsidR="003B6207">
        <w:t xml:space="preserve">initiative  </w:t>
      </w:r>
      <w:r w:rsidRPr="008F0593">
        <w:t>2013</w:t>
      </w:r>
      <w:proofErr w:type="gramEnd"/>
      <w:r w:rsidRPr="008F0593">
        <w:t>-2014</w:t>
      </w:r>
      <w:r w:rsidR="003B6207" w:rsidRPr="008F0593">
        <w:t xml:space="preserve"> #</w:t>
      </w:r>
      <w:r w:rsidRPr="008F0593">
        <w:t>63</w:t>
      </w:r>
      <w:r w:rsidR="003B6207" w:rsidRPr="008F0593">
        <w:t>,</w:t>
      </w:r>
      <w:r w:rsidR="003B6207">
        <w:t xml:space="preserve"> was the subject of a memorandum </w:t>
      </w:r>
      <w:r w:rsidR="003B6207" w:rsidRPr="008F0593">
        <w:t xml:space="preserve">dated </w:t>
      </w:r>
      <w:r w:rsidR="008F0593" w:rsidRPr="008F0593">
        <w:t>January 30, 2014</w:t>
      </w:r>
      <w:r w:rsidR="003B6207" w:rsidRPr="008F0593">
        <w:t>.</w:t>
      </w:r>
      <w:r w:rsidR="003B6207">
        <w:t xml:space="preserve"> Proposed </w:t>
      </w:r>
      <w:proofErr w:type="gramStart"/>
      <w:r w:rsidR="003B6207">
        <w:t xml:space="preserve">initiative  </w:t>
      </w:r>
      <w:r w:rsidR="008F0593" w:rsidRPr="008F0593">
        <w:t>2013</w:t>
      </w:r>
      <w:proofErr w:type="gramEnd"/>
      <w:r w:rsidR="008F0593" w:rsidRPr="008F0593">
        <w:t>-2014</w:t>
      </w:r>
      <w:r w:rsidR="003B6207" w:rsidRPr="008F0593">
        <w:t xml:space="preserve"> #</w:t>
      </w:r>
      <w:r w:rsidR="008F0593" w:rsidRPr="008F0593">
        <w:t>63</w:t>
      </w:r>
      <w:r w:rsidR="003B6207">
        <w:t xml:space="preserve"> was discussed at a public meeting </w:t>
      </w:r>
      <w:r w:rsidR="003B6207" w:rsidRPr="008F0593">
        <w:t xml:space="preserve">on </w:t>
      </w:r>
      <w:r w:rsidR="008F0593" w:rsidRPr="008F0593">
        <w:t>February 4, 2014</w:t>
      </w:r>
      <w:r w:rsidR="003B6207" w:rsidRPr="008F0593">
        <w:t>.</w:t>
      </w:r>
      <w:r w:rsidR="003B6207">
        <w:t xml:space="preserve"> The comments and questions raised in this memorandum will not include comments and questions that were addressed at the earlier meeting, except as necessary to fully understand the issues raised by the revised proposed initiative. However, the prior comments and questions that are not restated here continue to be relevant and are hereby incorporated by reference in this memorandum.</w:t>
      </w:r>
    </w:p>
    <w:p w:rsidR="003B6207" w:rsidRPr="005A2902" w:rsidRDefault="003B6207" w:rsidP="00D13282">
      <w:pPr>
        <w:pStyle w:val="Heading1"/>
      </w:pPr>
      <w:r w:rsidRPr="005A2902">
        <w:lastRenderedPageBreak/>
        <w:t>Purposes</w:t>
      </w:r>
    </w:p>
    <w:p w:rsidR="003B6207" w:rsidRDefault="003B6207" w:rsidP="006B0EB6">
      <w:r>
        <w:t xml:space="preserve">The major purposes of the proposed amendment to the </w:t>
      </w:r>
      <w:r w:rsidRPr="005A037E">
        <w:t>Colorado constitution</w:t>
      </w:r>
      <w:r>
        <w:t xml:space="preserve"> appear to be:</w:t>
      </w:r>
    </w:p>
    <w:p w:rsidR="00455F0B" w:rsidRDefault="005A2902" w:rsidP="005A2902">
      <w:pPr>
        <w:pStyle w:val="ListParagraph"/>
        <w:numPr>
          <w:ilvl w:val="0"/>
          <w:numId w:val="5"/>
        </w:numPr>
      </w:pPr>
      <w:r>
        <w:t xml:space="preserve"> </w:t>
      </w:r>
      <w:r w:rsidR="005A037E">
        <w:t>Stating that the people of Colorado have a right to local self-government.</w:t>
      </w:r>
    </w:p>
    <w:p w:rsidR="005A2902" w:rsidRDefault="005A2902" w:rsidP="005A037E">
      <w:pPr>
        <w:pStyle w:val="ListParagraph"/>
        <w:numPr>
          <w:ilvl w:val="0"/>
          <w:numId w:val="5"/>
        </w:numPr>
      </w:pPr>
      <w:r>
        <w:t xml:space="preserve"> </w:t>
      </w:r>
      <w:r w:rsidR="005A037E">
        <w:t>Providing that local laws adopted purs</w:t>
      </w:r>
      <w:r w:rsidR="00D113EE">
        <w:t>uant to the right to local self</w:t>
      </w:r>
      <w:r w:rsidR="00115309">
        <w:noBreakHyphen/>
      </w:r>
      <w:r w:rsidR="005A037E">
        <w:t>government cannot be preempted by any other state, federal, or other law, or any other limitations set forth by the constitution of the state of Colorado.</w:t>
      </w:r>
    </w:p>
    <w:p w:rsidR="003B6207" w:rsidRPr="005A2902" w:rsidRDefault="003B6207" w:rsidP="00D13282">
      <w:pPr>
        <w:pStyle w:val="Heading1"/>
      </w:pPr>
      <w:r w:rsidRPr="005A2902">
        <w:t>Technical Comments</w:t>
      </w:r>
    </w:p>
    <w:p w:rsidR="003B6207" w:rsidRDefault="003B6207" w:rsidP="006B0EB6">
      <w:r>
        <w:t>The following comments address technical issues raised by the form of the proposed initiative. These comments will be read aloud at the public meeting only if the proponents so request. You will have the opportunity to ask questions about these comments at the review and comment meeting. Please consider revising the proposed initiative as suggested below.</w:t>
      </w:r>
    </w:p>
    <w:p w:rsidR="00455F0B" w:rsidRDefault="005A037E" w:rsidP="00661A5A">
      <w:pPr>
        <w:pStyle w:val="ListParagraph"/>
        <w:numPr>
          <w:ilvl w:val="0"/>
          <w:numId w:val="3"/>
        </w:numPr>
      </w:pPr>
      <w:r>
        <w:t xml:space="preserve">The first letter of the first word of each sentence should be capitalized, including the first word in each paragraph. For example, </w:t>
      </w:r>
      <w:r w:rsidR="00F43F65">
        <w:t>proposed subsection (2) (a) should begin with "The power to enact…"</w:t>
      </w:r>
    </w:p>
    <w:p w:rsidR="00631348" w:rsidRDefault="00631348" w:rsidP="00661A5A">
      <w:pPr>
        <w:pStyle w:val="ListParagraph"/>
        <w:numPr>
          <w:ilvl w:val="0"/>
          <w:numId w:val="3"/>
        </w:numPr>
      </w:pPr>
      <w:r>
        <w:t>Would the propone</w:t>
      </w:r>
      <w:r w:rsidR="00077A03">
        <w:t>n</w:t>
      </w:r>
      <w:r>
        <w:t>ts</w:t>
      </w:r>
      <w:r w:rsidR="00077A03">
        <w:t xml:space="preserve"> consider adding a colon to the introductory portion of subsection (3), so that the clause reads “provided that:”?</w:t>
      </w:r>
    </w:p>
    <w:p w:rsidR="003B6207" w:rsidRPr="005A2902" w:rsidRDefault="003B6207" w:rsidP="00D13282">
      <w:pPr>
        <w:pStyle w:val="Heading1"/>
      </w:pPr>
      <w:r w:rsidRPr="005A2902">
        <w:t>Substantive Comments and Questions</w:t>
      </w:r>
    </w:p>
    <w:p w:rsidR="003B6207" w:rsidRDefault="003B6207" w:rsidP="006B0EB6">
      <w:r>
        <w:t>The substance of the proposed initiative raises the following comments and questions:</w:t>
      </w:r>
    </w:p>
    <w:p w:rsidR="00077A03" w:rsidRPr="006803B3" w:rsidRDefault="006B0EB6" w:rsidP="00077A03">
      <w:pPr>
        <w:numPr>
          <w:ilvl w:val="0"/>
          <w:numId w:val="4"/>
        </w:numPr>
      </w:pPr>
      <w:r>
        <w:t xml:space="preserve"> </w:t>
      </w:r>
      <w:r w:rsidR="00077A03" w:rsidRPr="006803B3">
        <w:t>Article V, section 1 (5.5) of the Colorado constitution requires all proposed initiatives to hav</w:t>
      </w:r>
      <w:r w:rsidR="00077A03">
        <w:t xml:space="preserve">e a single subject. How does the </w:t>
      </w:r>
      <w:r w:rsidR="00077A03" w:rsidRPr="006803B3">
        <w:t>single subject of the proposed initiative</w:t>
      </w:r>
      <w:r w:rsidR="00077A03">
        <w:t xml:space="preserve"> compare to the single subject of the </w:t>
      </w:r>
      <w:r w:rsidR="00794322">
        <w:t>proposed initiative #63</w:t>
      </w:r>
      <w:r w:rsidR="00077A03" w:rsidRPr="006803B3">
        <w:t>?</w:t>
      </w:r>
    </w:p>
    <w:p w:rsidR="00EA2B8D" w:rsidRDefault="00794322" w:rsidP="005B6A9E">
      <w:pPr>
        <w:pStyle w:val="ListParagraph"/>
        <w:numPr>
          <w:ilvl w:val="0"/>
          <w:numId w:val="4"/>
        </w:numPr>
      </w:pPr>
      <w:r>
        <w:t>In subsection (1), t</w:t>
      </w:r>
      <w:r w:rsidR="00077A03">
        <w:t xml:space="preserve">he word “including” </w:t>
      </w:r>
      <w:r w:rsidR="005B6A9E">
        <w:t xml:space="preserve">is used at </w:t>
      </w:r>
      <w:r>
        <w:t xml:space="preserve">the beginning of </w:t>
      </w:r>
      <w:r w:rsidR="00077A03">
        <w:t xml:space="preserve">the list of local governments </w:t>
      </w:r>
      <w:r>
        <w:t xml:space="preserve">that enjoy the right </w:t>
      </w:r>
      <w:r w:rsidR="00EA2B8D">
        <w:t>enunciated</w:t>
      </w:r>
      <w:r>
        <w:t xml:space="preserve"> in the proposed initiative. </w:t>
      </w:r>
      <w:r w:rsidR="005B6A9E">
        <w:t>"Including"</w:t>
      </w:r>
      <w:r>
        <w:t xml:space="preserve"> is a word</w:t>
      </w:r>
      <w:r w:rsidR="005B6A9E">
        <w:t xml:space="preserve"> that does not imply limitation.</w:t>
      </w:r>
      <w:r>
        <w:t xml:space="preserve"> </w:t>
      </w:r>
      <w:r w:rsidR="005B6A9E">
        <w:t xml:space="preserve">What is the proposed initiative's scope (i.e., to which local governments does it apply)? </w:t>
      </w:r>
      <w:r>
        <w:t>In particular, what types of nonmunicipal governments are included</w:t>
      </w:r>
      <w:r w:rsidR="00EA2B8D">
        <w:t xml:space="preserve"> (other than counties, which are specifically cited)</w:t>
      </w:r>
      <w:r>
        <w:t>?</w:t>
      </w:r>
    </w:p>
    <w:p w:rsidR="00455F0B" w:rsidRDefault="00077A03" w:rsidP="006B0EB6">
      <w:pPr>
        <w:pStyle w:val="ListParagraph"/>
        <w:numPr>
          <w:ilvl w:val="0"/>
          <w:numId w:val="4"/>
        </w:numPr>
      </w:pPr>
      <w:r>
        <w:lastRenderedPageBreak/>
        <w:t>In subsection (2) (a), t</w:t>
      </w:r>
      <w:r w:rsidR="005B6A9E">
        <w:t>he proponents changed the word "recognizing"</w:t>
      </w:r>
      <w:r w:rsidR="00FD1808">
        <w:t xml:space="preserve"> to "establishing"</w:t>
      </w:r>
      <w:r>
        <w:t>.</w:t>
      </w:r>
      <w:r w:rsidR="006B0EB6">
        <w:t xml:space="preserve"> </w:t>
      </w:r>
      <w:r>
        <w:t>This change implies that the rights t</w:t>
      </w:r>
      <w:r w:rsidR="00EA2B8D">
        <w:t>hat follow (to wit</w:t>
      </w:r>
      <w:r w:rsidR="00FD1808">
        <w:t>, "</w:t>
      </w:r>
      <w:r w:rsidRPr="00077A03">
        <w:t>the fundamental rights of individuals</w:t>
      </w:r>
      <w:r w:rsidR="00FD1808">
        <w:t>, their communities, and nature"</w:t>
      </w:r>
      <w:r>
        <w:t xml:space="preserve">) do not </w:t>
      </w:r>
      <w:r w:rsidR="00EA2B8D">
        <w:t>necessarily</w:t>
      </w:r>
      <w:r>
        <w:t xml:space="preserve"> exist</w:t>
      </w:r>
      <w:r w:rsidR="00EA2B8D">
        <w:t xml:space="preserve"> already</w:t>
      </w:r>
      <w:r>
        <w:t xml:space="preserve"> an</w:t>
      </w:r>
      <w:r w:rsidR="00EA2B8D">
        <w:t>d may be created</w:t>
      </w:r>
      <w:r>
        <w:t xml:space="preserve"> via </w:t>
      </w:r>
      <w:r w:rsidR="00EA2B8D">
        <w:t>local enactment</w:t>
      </w:r>
      <w:r w:rsidR="005B6A9E">
        <w:t>. Is this the proponents'</w:t>
      </w:r>
      <w:r w:rsidR="00EA2B8D">
        <w:t xml:space="preserve"> intent?</w:t>
      </w:r>
    </w:p>
    <w:p w:rsidR="00077A03" w:rsidRDefault="00077A03" w:rsidP="006B0EB6">
      <w:pPr>
        <w:pStyle w:val="ListParagraph"/>
        <w:numPr>
          <w:ilvl w:val="0"/>
          <w:numId w:val="4"/>
        </w:numPr>
      </w:pPr>
      <w:r w:rsidRPr="00077A03">
        <w:t>What is intended by</w:t>
      </w:r>
      <w:r w:rsidR="005B6A9E">
        <w:t xml:space="preserve"> adding</w:t>
      </w:r>
      <w:r w:rsidRPr="00077A03">
        <w:t xml:space="preserve"> the word "such" to the beginning of paragraphs (a) and (b) of subsection (3)?</w:t>
      </w:r>
    </w:p>
    <w:sectPr w:rsidR="00077A03" w:rsidSect="005A2902">
      <w:footerReference w:type="default" r:id="rId8"/>
      <w:headerReference w:type="first" r:id="rId9"/>
      <w:foot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541" w:rsidRDefault="00D06541" w:rsidP="00245641">
      <w:r>
        <w:separator/>
      </w:r>
    </w:p>
  </w:endnote>
  <w:endnote w:type="continuationSeparator" w:id="0">
    <w:p w:rsidR="00D06541" w:rsidRDefault="00D06541" w:rsidP="0024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embedRegular r:id="rId1" w:fontKey="{92096248-40A7-4E7A-9E9D-94B92C6B3143}"/>
    <w:embedBold r:id="rId2" w:fontKey="{CF5B8725-D54E-45C8-91D7-DE0C50856AB1}"/>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embedRegular r:id="rId3" w:fontKey="{96D01710-D95C-4A79-AC35-BFB09FD1D5FB}"/>
    <w:embedBold r:id="rId4" w:fontKey="{C3DF5F13-1B40-430A-885B-DAE45C720A8B}"/>
  </w:font>
  <w:font w:name="CopprplGoth Bd BT">
    <w:panose1 w:val="020E07050202030204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282" w:rsidRPr="00B047B8" w:rsidRDefault="006A63A3" w:rsidP="00B047B8">
    <w:pPr>
      <w:pStyle w:val="Footer"/>
      <w:spacing w:after="120"/>
      <w:jc w:val="center"/>
      <w:rPr>
        <w:rFonts w:ascii="Times New Roman" w:hAnsi="Times New Roman"/>
      </w:rPr>
    </w:pPr>
    <w:sdt>
      <w:sdtPr>
        <w:id w:val="-1669238322"/>
        <w:docPartObj>
          <w:docPartGallery w:val="Page Numbers (Top of Page)"/>
          <w:docPartUnique/>
        </w:docPartObj>
      </w:sdtPr>
      <w:sdtEndPr>
        <w:rPr>
          <w:rFonts w:ascii="Times New Roman" w:hAnsi="Times New Roman"/>
        </w:rPr>
      </w:sdtEndPr>
      <w:sdtContent>
        <w:r w:rsidR="00A627FE" w:rsidRPr="00AB10A3">
          <w:rPr>
            <w:rFonts w:ascii="Times New Roman" w:hAnsi="Times New Roman"/>
          </w:rPr>
          <w:t xml:space="preserve">Page </w:t>
        </w:r>
        <w:r w:rsidR="00A627FE" w:rsidRPr="00AB10A3">
          <w:rPr>
            <w:rFonts w:ascii="Times New Roman" w:hAnsi="Times New Roman"/>
            <w:bCs/>
            <w:sz w:val="24"/>
            <w:szCs w:val="24"/>
          </w:rPr>
          <w:fldChar w:fldCharType="begin"/>
        </w:r>
        <w:r w:rsidR="00A627FE" w:rsidRPr="00AB10A3">
          <w:rPr>
            <w:rFonts w:ascii="Times New Roman" w:hAnsi="Times New Roman"/>
            <w:bCs/>
          </w:rPr>
          <w:instrText xml:space="preserve"> PAGE </w:instrText>
        </w:r>
        <w:r w:rsidR="00A627FE" w:rsidRPr="00AB10A3">
          <w:rPr>
            <w:rFonts w:ascii="Times New Roman" w:hAnsi="Times New Roman"/>
            <w:bCs/>
            <w:sz w:val="24"/>
            <w:szCs w:val="24"/>
          </w:rPr>
          <w:fldChar w:fldCharType="separate"/>
        </w:r>
        <w:r>
          <w:rPr>
            <w:rFonts w:ascii="Times New Roman" w:hAnsi="Times New Roman"/>
            <w:bCs/>
            <w:noProof/>
          </w:rPr>
          <w:t>3</w:t>
        </w:r>
        <w:r w:rsidR="00A627FE" w:rsidRPr="00AB10A3">
          <w:rPr>
            <w:rFonts w:ascii="Times New Roman" w:hAnsi="Times New Roman"/>
            <w:bCs/>
            <w:sz w:val="24"/>
            <w:szCs w:val="24"/>
          </w:rPr>
          <w:fldChar w:fldCharType="end"/>
        </w:r>
        <w:r w:rsidR="00A627FE" w:rsidRPr="00AB10A3">
          <w:rPr>
            <w:rFonts w:ascii="Times New Roman" w:hAnsi="Times New Roman"/>
          </w:rPr>
          <w:t xml:space="preserve"> of </w:t>
        </w:r>
        <w:r w:rsidR="00A627FE" w:rsidRPr="00AB10A3">
          <w:rPr>
            <w:rFonts w:ascii="Times New Roman" w:hAnsi="Times New Roman"/>
            <w:bCs/>
            <w:sz w:val="24"/>
            <w:szCs w:val="24"/>
          </w:rPr>
          <w:fldChar w:fldCharType="begin"/>
        </w:r>
        <w:r w:rsidR="00A627FE" w:rsidRPr="00AB10A3">
          <w:rPr>
            <w:rFonts w:ascii="Times New Roman" w:hAnsi="Times New Roman"/>
            <w:bCs/>
          </w:rPr>
          <w:instrText xml:space="preserve"> NUMPAGES  </w:instrText>
        </w:r>
        <w:r w:rsidR="00A627FE" w:rsidRPr="00AB10A3">
          <w:rPr>
            <w:rFonts w:ascii="Times New Roman" w:hAnsi="Times New Roman"/>
            <w:bCs/>
            <w:sz w:val="24"/>
            <w:szCs w:val="24"/>
          </w:rPr>
          <w:fldChar w:fldCharType="separate"/>
        </w:r>
        <w:r>
          <w:rPr>
            <w:rFonts w:ascii="Times New Roman" w:hAnsi="Times New Roman"/>
            <w:bCs/>
            <w:noProof/>
          </w:rPr>
          <w:t>3</w:t>
        </w:r>
        <w:r w:rsidR="00A627FE" w:rsidRPr="00AB10A3">
          <w:rPr>
            <w:rFonts w:ascii="Times New Roman" w:hAnsi="Times New Roman"/>
            <w:bCs/>
            <w:sz w:val="24"/>
            <w:szCs w:val="24"/>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7FE" w:rsidRDefault="00A627FE">
    <w:pPr>
      <w:pStyle w:val="Footer"/>
      <w:jc w:val="center"/>
    </w:pPr>
  </w:p>
  <w:p w:rsidR="00A627FE" w:rsidRDefault="00A627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541" w:rsidRDefault="00D06541" w:rsidP="00245641">
      <w:r>
        <w:separator/>
      </w:r>
    </w:p>
  </w:footnote>
  <w:footnote w:type="continuationSeparator" w:id="0">
    <w:p w:rsidR="00D06541" w:rsidRDefault="00D06541" w:rsidP="002456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6FF" w:rsidRPr="00D0562A" w:rsidRDefault="004926FF" w:rsidP="004926FF">
    <w:r>
      <w:rPr>
        <w:noProof/>
      </w:rPr>
      <mc:AlternateContent>
        <mc:Choice Requires="wps">
          <w:drawing>
            <wp:anchor distT="0" distB="0" distL="114300" distR="114300" simplePos="0" relativeHeight="251662336" behindDoc="0" locked="1" layoutInCell="1" allowOverlap="1" wp14:anchorId="7FC98D23" wp14:editId="72388613">
              <wp:simplePos x="0" y="0"/>
              <wp:positionH relativeFrom="page">
                <wp:posOffset>5029200</wp:posOffset>
              </wp:positionH>
              <wp:positionV relativeFrom="page">
                <wp:posOffset>1095375</wp:posOffset>
              </wp:positionV>
              <wp:extent cx="2105025" cy="127635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276350"/>
                      </a:xfrm>
                      <a:prstGeom prst="rect">
                        <a:avLst/>
                      </a:prstGeom>
                      <a:solidFill>
                        <a:srgbClr val="FFFFFF"/>
                      </a:solidFill>
                      <a:ln w="9525">
                        <a:noFill/>
                        <a:miter lim="800000"/>
                        <a:headEnd/>
                        <a:tailEnd/>
                      </a:ln>
                    </wps:spPr>
                    <wps:txbx>
                      <w:txbxContent>
                        <w:p w:rsidR="00FF4DA9" w:rsidRDefault="00B930E3" w:rsidP="00B930E3">
                          <w:pPr>
                            <w:tabs>
                              <w:tab w:val="center" w:pos="1440"/>
                            </w:tabs>
                            <w:jc w:val="left"/>
                            <w:rPr>
                              <w:rFonts w:ascii="Arial" w:hAnsi="Arial" w:cs="Arial"/>
                              <w:bCs/>
                              <w:sz w:val="18"/>
                              <w:szCs w:val="18"/>
                            </w:rPr>
                          </w:pPr>
                          <w:r>
                            <w:rPr>
                              <w:rFonts w:ascii="Arial" w:hAnsi="Arial" w:cs="Arial"/>
                              <w:bCs/>
                              <w:sz w:val="18"/>
                              <w:szCs w:val="18"/>
                            </w:rPr>
                            <w:tab/>
                          </w:r>
                          <w:r w:rsidR="00FF4DA9">
                            <w:rPr>
                              <w:rFonts w:ascii="Arial" w:hAnsi="Arial" w:cs="Arial"/>
                              <w:bCs/>
                              <w:sz w:val="18"/>
                              <w:szCs w:val="18"/>
                            </w:rPr>
                            <w:t>Dan L. Cartin, Director</w:t>
                          </w:r>
                          <w:r w:rsidR="00FF4DA9">
                            <w:rPr>
                              <w:rFonts w:ascii="Arial" w:hAnsi="Arial" w:cs="Arial"/>
                              <w:bCs/>
                              <w:sz w:val="18"/>
                              <w:szCs w:val="18"/>
                            </w:rPr>
                            <w:br/>
                          </w:r>
                          <w:r>
                            <w:rPr>
                              <w:rFonts w:ascii="Arial" w:hAnsi="Arial" w:cs="Arial"/>
                              <w:bCs/>
                              <w:sz w:val="18"/>
                              <w:szCs w:val="18"/>
                            </w:rPr>
                            <w:tab/>
                          </w:r>
                          <w:r w:rsidR="00FF4DA9">
                            <w:rPr>
                              <w:rFonts w:ascii="Arial" w:hAnsi="Arial" w:cs="Arial"/>
                              <w:bCs/>
                              <w:sz w:val="18"/>
                              <w:szCs w:val="18"/>
                            </w:rPr>
                            <w:t>Office of Legislative Legal Services</w:t>
                          </w:r>
                        </w:p>
                        <w:p w:rsidR="004926FF" w:rsidRPr="00FF4DA9" w:rsidRDefault="00FF4DA9" w:rsidP="00B930E3">
                          <w:pPr>
                            <w:tabs>
                              <w:tab w:val="center" w:pos="1440"/>
                            </w:tabs>
                            <w:jc w:val="left"/>
                            <w:rPr>
                              <w:rFonts w:ascii="CopprplGoth Bd BT" w:hAnsi="CopprplGoth Bd BT"/>
                              <w:sz w:val="16"/>
                              <w:szCs w:val="16"/>
                            </w:rPr>
                          </w:pPr>
                          <w:r w:rsidRPr="00E0030A">
                            <w:rPr>
                              <w:rFonts w:ascii="Arial" w:hAnsi="Arial" w:cs="Arial"/>
                              <w:b/>
                              <w:sz w:val="16"/>
                              <w:szCs w:val="16"/>
                            </w:rPr>
                            <w:t>Office of Legislative Legal Services</w:t>
                          </w:r>
                          <w:r w:rsidRPr="00E0030A">
                            <w:rPr>
                              <w:rFonts w:ascii="Arial" w:hAnsi="Arial" w:cs="Arial"/>
                              <w:b/>
                              <w:sz w:val="16"/>
                              <w:szCs w:val="16"/>
                            </w:rPr>
                            <w:br/>
                          </w:r>
                          <w:r w:rsidR="00B930E3">
                            <w:rPr>
                              <w:rFonts w:ascii="Arial" w:hAnsi="Arial" w:cs="Arial"/>
                              <w:sz w:val="16"/>
                              <w:szCs w:val="16"/>
                            </w:rPr>
                            <w:tab/>
                          </w:r>
                          <w:r w:rsidRPr="00FF4DA9">
                            <w:rPr>
                              <w:rFonts w:ascii="Arial" w:hAnsi="Arial" w:cs="Arial"/>
                              <w:sz w:val="16"/>
                              <w:szCs w:val="16"/>
                            </w:rPr>
                            <w:t>091 State Capitol Building</w:t>
                          </w:r>
                          <w:r w:rsidRPr="00FF4DA9">
                            <w:rPr>
                              <w:rFonts w:ascii="Arial" w:hAnsi="Arial" w:cs="Arial"/>
                              <w:sz w:val="16"/>
                              <w:szCs w:val="16"/>
                            </w:rPr>
                            <w:br/>
                          </w:r>
                          <w:r w:rsidR="00B930E3">
                            <w:rPr>
                              <w:rFonts w:ascii="Arial" w:hAnsi="Arial" w:cs="Arial"/>
                              <w:sz w:val="16"/>
                              <w:szCs w:val="16"/>
                            </w:rPr>
                            <w:tab/>
                          </w:r>
                          <w:r w:rsidRPr="00FF4DA9">
                            <w:rPr>
                              <w:rFonts w:ascii="Arial" w:hAnsi="Arial" w:cs="Arial"/>
                              <w:sz w:val="16"/>
                              <w:szCs w:val="16"/>
                            </w:rPr>
                            <w:t>Denver, Colorado 80203-1782</w:t>
                          </w:r>
                          <w:r w:rsidRPr="00FF4DA9">
                            <w:rPr>
                              <w:rFonts w:ascii="Arial" w:hAnsi="Arial" w:cs="Arial"/>
                              <w:sz w:val="16"/>
                              <w:szCs w:val="16"/>
                            </w:rPr>
                            <w:br/>
                          </w:r>
                          <w:r w:rsidR="00B930E3">
                            <w:rPr>
                              <w:rFonts w:ascii="Arial" w:hAnsi="Arial" w:cs="Arial"/>
                              <w:sz w:val="16"/>
                              <w:szCs w:val="16"/>
                            </w:rPr>
                            <w:tab/>
                          </w:r>
                          <w:r w:rsidRPr="00FF4DA9">
                            <w:rPr>
                              <w:rFonts w:ascii="Arial" w:hAnsi="Arial" w:cs="Arial"/>
                              <w:sz w:val="16"/>
                              <w:szCs w:val="16"/>
                            </w:rPr>
                            <w:t>Telephone (303) 866-2045</w:t>
                          </w:r>
                          <w:r w:rsidRPr="00FF4DA9">
                            <w:rPr>
                              <w:rFonts w:ascii="Arial" w:hAnsi="Arial" w:cs="Arial"/>
                              <w:sz w:val="16"/>
                              <w:szCs w:val="16"/>
                            </w:rPr>
                            <w:br/>
                          </w:r>
                          <w:r w:rsidR="00B930E3">
                            <w:rPr>
                              <w:rFonts w:ascii="Arial" w:hAnsi="Arial" w:cs="Arial"/>
                              <w:sz w:val="16"/>
                              <w:szCs w:val="16"/>
                            </w:rPr>
                            <w:tab/>
                          </w:r>
                          <w:r w:rsidRPr="00FF4DA9">
                            <w:rPr>
                              <w:rFonts w:ascii="Arial" w:hAnsi="Arial" w:cs="Arial"/>
                              <w:sz w:val="16"/>
                              <w:szCs w:val="16"/>
                            </w:rPr>
                            <w:t>Facsimile (303) 866-4157</w:t>
                          </w:r>
                          <w:r w:rsidRPr="00FF4DA9">
                            <w:rPr>
                              <w:rFonts w:ascii="Arial" w:hAnsi="Arial" w:cs="Arial"/>
                              <w:sz w:val="16"/>
                              <w:szCs w:val="16"/>
                            </w:rPr>
                            <w:br/>
                          </w:r>
                          <w:r w:rsidR="00B930E3">
                            <w:rPr>
                              <w:rFonts w:ascii="Arial" w:hAnsi="Arial" w:cs="Arial"/>
                              <w:sz w:val="16"/>
                              <w:szCs w:val="16"/>
                            </w:rPr>
                            <w:tab/>
                          </w:r>
                          <w:r w:rsidRPr="00FF4DA9">
                            <w:rPr>
                              <w:rFonts w:ascii="Arial" w:hAnsi="Arial" w:cs="Arial"/>
                              <w:sz w:val="16"/>
                              <w:szCs w:val="16"/>
                            </w:rPr>
                            <w:t>E-Mail: ols.ga@state.co.us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6pt;margin-top:86.25pt;width:165.75pt;height:10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" stroked="f">
              <v:textbox>
                <w:txbxContent>
                  <w:p w:rsidR="00FF4DA9" w:rsidRDefault="00B930E3" w:rsidP="00B930E3">
                    <w:pPr>
                      <w:tabs>
                        <w:tab w:val="center" w:pos="1440"/>
                      </w:tabs>
                      <w:jc w:val="left"/>
                      <w:rPr>
                        <w:rFonts w:ascii="Arial" w:hAnsi="Arial" w:cs="Arial"/>
                        <w:bCs/>
                        <w:sz w:val="18"/>
                        <w:szCs w:val="18"/>
                      </w:rPr>
                    </w:pPr>
                    <w:r>
                      <w:rPr>
                        <w:rFonts w:ascii="Arial" w:hAnsi="Arial" w:cs="Arial"/>
                        <w:bCs/>
                        <w:sz w:val="18"/>
                        <w:szCs w:val="18"/>
                      </w:rPr>
                      <w:tab/>
                    </w:r>
                    <w:r w:rsidR="00FF4DA9">
                      <w:rPr>
                        <w:rFonts w:ascii="Arial" w:hAnsi="Arial" w:cs="Arial"/>
                        <w:bCs/>
                        <w:sz w:val="18"/>
                        <w:szCs w:val="18"/>
                      </w:rPr>
                      <w:t>Dan L. Cartin, Director</w:t>
                    </w:r>
                    <w:r w:rsidR="00FF4DA9">
                      <w:rPr>
                        <w:rFonts w:ascii="Arial" w:hAnsi="Arial" w:cs="Arial"/>
                        <w:bCs/>
                        <w:sz w:val="18"/>
                        <w:szCs w:val="18"/>
                      </w:rPr>
                      <w:br/>
                    </w:r>
                    <w:r>
                      <w:rPr>
                        <w:rFonts w:ascii="Arial" w:hAnsi="Arial" w:cs="Arial"/>
                        <w:bCs/>
                        <w:sz w:val="18"/>
                        <w:szCs w:val="18"/>
                      </w:rPr>
                      <w:tab/>
                    </w:r>
                    <w:r w:rsidR="00FF4DA9">
                      <w:rPr>
                        <w:rFonts w:ascii="Arial" w:hAnsi="Arial" w:cs="Arial"/>
                        <w:bCs/>
                        <w:sz w:val="18"/>
                        <w:szCs w:val="18"/>
                      </w:rPr>
                      <w:t>Office of Legislative Legal Services</w:t>
                    </w:r>
                  </w:p>
                  <w:p w:rsidR="004926FF" w:rsidRPr="00FF4DA9" w:rsidRDefault="00FF4DA9" w:rsidP="00B930E3">
                    <w:pPr>
                      <w:tabs>
                        <w:tab w:val="center" w:pos="1440"/>
                      </w:tabs>
                      <w:jc w:val="left"/>
                      <w:rPr>
                        <w:rFonts w:ascii="CopprplGoth Bd BT" w:hAnsi="CopprplGoth Bd BT"/>
                        <w:sz w:val="16"/>
                        <w:szCs w:val="16"/>
                      </w:rPr>
                    </w:pPr>
                    <w:r w:rsidRPr="00E0030A">
                      <w:rPr>
                        <w:rFonts w:ascii="Arial" w:hAnsi="Arial" w:cs="Arial"/>
                        <w:b/>
                        <w:sz w:val="16"/>
                        <w:szCs w:val="16"/>
                      </w:rPr>
                      <w:t>Office of Legislative Legal Services</w:t>
                    </w:r>
                    <w:r w:rsidRPr="00E0030A">
                      <w:rPr>
                        <w:rFonts w:ascii="Arial" w:hAnsi="Arial" w:cs="Arial"/>
                        <w:b/>
                        <w:sz w:val="16"/>
                        <w:szCs w:val="16"/>
                      </w:rPr>
                      <w:br/>
                    </w:r>
                    <w:r w:rsidR="00B930E3">
                      <w:rPr>
                        <w:rFonts w:ascii="Arial" w:hAnsi="Arial" w:cs="Arial"/>
                        <w:sz w:val="16"/>
                        <w:szCs w:val="16"/>
                      </w:rPr>
                      <w:tab/>
                    </w:r>
                    <w:r w:rsidRPr="00FF4DA9">
                      <w:rPr>
                        <w:rFonts w:ascii="Arial" w:hAnsi="Arial" w:cs="Arial"/>
                        <w:sz w:val="16"/>
                        <w:szCs w:val="16"/>
                      </w:rPr>
                      <w:t>091 State Capitol Building</w:t>
                    </w:r>
                    <w:r w:rsidRPr="00FF4DA9">
                      <w:rPr>
                        <w:rFonts w:ascii="Arial" w:hAnsi="Arial" w:cs="Arial"/>
                        <w:sz w:val="16"/>
                        <w:szCs w:val="16"/>
                      </w:rPr>
                      <w:br/>
                    </w:r>
                    <w:r w:rsidR="00B930E3">
                      <w:rPr>
                        <w:rFonts w:ascii="Arial" w:hAnsi="Arial" w:cs="Arial"/>
                        <w:sz w:val="16"/>
                        <w:szCs w:val="16"/>
                      </w:rPr>
                      <w:tab/>
                    </w:r>
                    <w:r w:rsidRPr="00FF4DA9">
                      <w:rPr>
                        <w:rFonts w:ascii="Arial" w:hAnsi="Arial" w:cs="Arial"/>
                        <w:sz w:val="16"/>
                        <w:szCs w:val="16"/>
                      </w:rPr>
                      <w:t>Denver, Colorado 80203-1782</w:t>
                    </w:r>
                    <w:r w:rsidRPr="00FF4DA9">
                      <w:rPr>
                        <w:rFonts w:ascii="Arial" w:hAnsi="Arial" w:cs="Arial"/>
                        <w:sz w:val="16"/>
                        <w:szCs w:val="16"/>
                      </w:rPr>
                      <w:br/>
                    </w:r>
                    <w:r w:rsidR="00B930E3">
                      <w:rPr>
                        <w:rFonts w:ascii="Arial" w:hAnsi="Arial" w:cs="Arial"/>
                        <w:sz w:val="16"/>
                        <w:szCs w:val="16"/>
                      </w:rPr>
                      <w:tab/>
                    </w:r>
                    <w:r w:rsidRPr="00FF4DA9">
                      <w:rPr>
                        <w:rFonts w:ascii="Arial" w:hAnsi="Arial" w:cs="Arial"/>
                        <w:sz w:val="16"/>
                        <w:szCs w:val="16"/>
                      </w:rPr>
                      <w:t>Telephone (303) 866-2045</w:t>
                    </w:r>
                    <w:r w:rsidRPr="00FF4DA9">
                      <w:rPr>
                        <w:rFonts w:ascii="Arial" w:hAnsi="Arial" w:cs="Arial"/>
                        <w:sz w:val="16"/>
                        <w:szCs w:val="16"/>
                      </w:rPr>
                      <w:br/>
                    </w:r>
                    <w:r w:rsidR="00B930E3">
                      <w:rPr>
                        <w:rFonts w:ascii="Arial" w:hAnsi="Arial" w:cs="Arial"/>
                        <w:sz w:val="16"/>
                        <w:szCs w:val="16"/>
                      </w:rPr>
                      <w:tab/>
                    </w:r>
                    <w:r w:rsidRPr="00FF4DA9">
                      <w:rPr>
                        <w:rFonts w:ascii="Arial" w:hAnsi="Arial" w:cs="Arial"/>
                        <w:sz w:val="16"/>
                        <w:szCs w:val="16"/>
                      </w:rPr>
                      <w:t>Facsimile (303) 866-4157</w:t>
                    </w:r>
                    <w:r w:rsidRPr="00FF4DA9">
                      <w:rPr>
                        <w:rFonts w:ascii="Arial" w:hAnsi="Arial" w:cs="Arial"/>
                        <w:sz w:val="16"/>
                        <w:szCs w:val="16"/>
                      </w:rPr>
                      <w:br/>
                    </w:r>
                    <w:r w:rsidR="00B930E3">
                      <w:rPr>
                        <w:rFonts w:ascii="Arial" w:hAnsi="Arial" w:cs="Arial"/>
                        <w:sz w:val="16"/>
                        <w:szCs w:val="16"/>
                      </w:rPr>
                      <w:tab/>
                    </w:r>
                    <w:r w:rsidRPr="00FF4DA9">
                      <w:rPr>
                        <w:rFonts w:ascii="Arial" w:hAnsi="Arial" w:cs="Arial"/>
                        <w:sz w:val="16"/>
                        <w:szCs w:val="16"/>
                      </w:rPr>
                      <w:t>E-Mail: ols.ga@state.co.us</w:t>
                    </w:r>
                  </w:p>
                </w:txbxContent>
              </v:textbox>
              <w10:wrap anchorx="page" anchory="page"/>
              <w10:anchorlock/>
            </v:shape>
          </w:pict>
        </mc:Fallback>
      </mc:AlternateContent>
    </w:r>
    <w:r>
      <w:rPr>
        <w:noProof/>
      </w:rPr>
      <mc:AlternateContent>
        <mc:Choice Requires="wps">
          <w:drawing>
            <wp:anchor distT="0" distB="0" distL="114300" distR="114300" simplePos="0" relativeHeight="251661312" behindDoc="0" locked="1" layoutInCell="1" allowOverlap="1" wp14:anchorId="7D7C8B99" wp14:editId="2E0460CC">
              <wp:simplePos x="0" y="0"/>
              <wp:positionH relativeFrom="page">
                <wp:posOffset>800100</wp:posOffset>
              </wp:positionH>
              <wp:positionV relativeFrom="page">
                <wp:posOffset>1095375</wp:posOffset>
              </wp:positionV>
              <wp:extent cx="2011680" cy="1325880"/>
              <wp:effectExtent l="0" t="0" r="762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325880"/>
                      </a:xfrm>
                      <a:prstGeom prst="rect">
                        <a:avLst/>
                      </a:prstGeom>
                      <a:solidFill>
                        <a:srgbClr val="FFFFFF"/>
                      </a:solidFill>
                      <a:ln w="9525">
                        <a:noFill/>
                        <a:miter lim="800000"/>
                        <a:headEnd/>
                        <a:tailEnd/>
                      </a:ln>
                    </wps:spPr>
                    <wps:txbx>
                      <w:txbxContent>
                        <w:p w:rsidR="007905EC" w:rsidRDefault="00B930E3" w:rsidP="00B930E3">
                          <w:pPr>
                            <w:tabs>
                              <w:tab w:val="center" w:pos="1440"/>
                            </w:tabs>
                            <w:jc w:val="left"/>
                            <w:rPr>
                              <w:rFonts w:ascii="Arial" w:hAnsi="Arial" w:cs="Arial"/>
                              <w:bCs/>
                              <w:sz w:val="18"/>
                              <w:szCs w:val="18"/>
                            </w:rPr>
                          </w:pPr>
                          <w:r>
                            <w:rPr>
                              <w:rFonts w:ascii="Arial" w:hAnsi="Arial" w:cs="Arial"/>
                              <w:bCs/>
                              <w:sz w:val="18"/>
                              <w:szCs w:val="18"/>
                            </w:rPr>
                            <w:tab/>
                          </w:r>
                          <w:r w:rsidR="007905EC">
                            <w:rPr>
                              <w:rFonts w:ascii="Arial" w:hAnsi="Arial" w:cs="Arial"/>
                              <w:bCs/>
                              <w:sz w:val="18"/>
                              <w:szCs w:val="18"/>
                            </w:rPr>
                            <w:t>Mike Mauer, Director</w:t>
                          </w:r>
                          <w:r w:rsidR="007905EC">
                            <w:rPr>
                              <w:rFonts w:ascii="Arial" w:hAnsi="Arial" w:cs="Arial"/>
                              <w:bCs/>
                              <w:sz w:val="18"/>
                              <w:szCs w:val="18"/>
                            </w:rPr>
                            <w:br/>
                          </w:r>
                          <w:r>
                            <w:rPr>
                              <w:rFonts w:ascii="Arial" w:hAnsi="Arial" w:cs="Arial"/>
                              <w:bCs/>
                              <w:sz w:val="18"/>
                              <w:szCs w:val="18"/>
                            </w:rPr>
                            <w:tab/>
                          </w:r>
                          <w:r w:rsidR="007905EC">
                            <w:rPr>
                              <w:rFonts w:ascii="Arial" w:hAnsi="Arial" w:cs="Arial"/>
                              <w:bCs/>
                              <w:sz w:val="18"/>
                              <w:szCs w:val="18"/>
                            </w:rPr>
                            <w:t>Legislative Council Staff</w:t>
                          </w:r>
                        </w:p>
                        <w:p w:rsidR="007905EC" w:rsidRPr="00FF4DA9" w:rsidRDefault="00B930E3" w:rsidP="00B930E3">
                          <w:pPr>
                            <w:tabs>
                              <w:tab w:val="center" w:pos="1440"/>
                            </w:tabs>
                            <w:jc w:val="left"/>
                            <w:rPr>
                              <w:rFonts w:ascii="Arial" w:hAnsi="Arial" w:cs="Arial"/>
                              <w:sz w:val="16"/>
                              <w:szCs w:val="16"/>
                            </w:rPr>
                          </w:pPr>
                          <w:r>
                            <w:rPr>
                              <w:rFonts w:ascii="Arial" w:hAnsi="Arial" w:cs="Arial"/>
                              <w:b/>
                              <w:sz w:val="16"/>
                              <w:szCs w:val="16"/>
                            </w:rPr>
                            <w:tab/>
                          </w:r>
                          <w:r w:rsidR="007905EC" w:rsidRPr="00E0030A">
                            <w:rPr>
                              <w:rFonts w:ascii="Arial" w:hAnsi="Arial" w:cs="Arial"/>
                              <w:b/>
                              <w:sz w:val="16"/>
                              <w:szCs w:val="16"/>
                            </w:rPr>
                            <w:t>Colorado Legislative Council</w:t>
                          </w:r>
                          <w:r w:rsidR="007905EC" w:rsidRPr="00E0030A">
                            <w:rPr>
                              <w:rFonts w:ascii="Arial" w:hAnsi="Arial" w:cs="Arial"/>
                              <w:b/>
                              <w:sz w:val="16"/>
                              <w:szCs w:val="16"/>
                            </w:rPr>
                            <w:br/>
                          </w:r>
                          <w:r>
                            <w:rPr>
                              <w:rFonts w:ascii="Arial" w:hAnsi="Arial" w:cs="Arial"/>
                              <w:sz w:val="16"/>
                              <w:szCs w:val="16"/>
                            </w:rPr>
                            <w:tab/>
                            <w:t>0</w:t>
                          </w:r>
                          <w:r w:rsidR="007905EC" w:rsidRPr="00FF4DA9">
                            <w:rPr>
                              <w:rFonts w:ascii="Arial" w:hAnsi="Arial" w:cs="Arial"/>
                              <w:sz w:val="16"/>
                              <w:szCs w:val="16"/>
                            </w:rPr>
                            <w:t>29 State Capitol Building</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Denver, Colorado 80203-1784</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Telephone (303) 866-3521</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Facsimile (303) 866-3855</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TDD (303) 866-3472</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E-Mail: lcs.ga@state.c</w:t>
                          </w:r>
                          <w:r w:rsidR="00FF4DA9" w:rsidRPr="00FF4DA9">
                            <w:rPr>
                              <w:rFonts w:ascii="Arial" w:hAnsi="Arial" w:cs="Arial"/>
                              <w:sz w:val="16"/>
                              <w:szCs w:val="16"/>
                            </w:rPr>
                            <w:t>o.us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3pt;margin-top:86.25pt;width:158.4pt;height:104.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" stroked="f">
              <v:textbox>
                <w:txbxContent>
                  <w:p w:rsidR="007905EC" w:rsidRDefault="00B930E3" w:rsidP="00B930E3">
                    <w:pPr>
                      <w:tabs>
                        <w:tab w:val="center" w:pos="1440"/>
                      </w:tabs>
                      <w:jc w:val="left"/>
                      <w:rPr>
                        <w:rFonts w:ascii="Arial" w:hAnsi="Arial" w:cs="Arial"/>
                        <w:bCs/>
                        <w:sz w:val="18"/>
                        <w:szCs w:val="18"/>
                      </w:rPr>
                    </w:pPr>
                    <w:r>
                      <w:rPr>
                        <w:rFonts w:ascii="Arial" w:hAnsi="Arial" w:cs="Arial"/>
                        <w:bCs/>
                        <w:sz w:val="18"/>
                        <w:szCs w:val="18"/>
                      </w:rPr>
                      <w:tab/>
                    </w:r>
                    <w:r w:rsidR="007905EC">
                      <w:rPr>
                        <w:rFonts w:ascii="Arial" w:hAnsi="Arial" w:cs="Arial"/>
                        <w:bCs/>
                        <w:sz w:val="18"/>
                        <w:szCs w:val="18"/>
                      </w:rPr>
                      <w:t>Mike Mauer, Director</w:t>
                    </w:r>
                    <w:r w:rsidR="007905EC">
                      <w:rPr>
                        <w:rFonts w:ascii="Arial" w:hAnsi="Arial" w:cs="Arial"/>
                        <w:bCs/>
                        <w:sz w:val="18"/>
                        <w:szCs w:val="18"/>
                      </w:rPr>
                      <w:br/>
                    </w:r>
                    <w:r>
                      <w:rPr>
                        <w:rFonts w:ascii="Arial" w:hAnsi="Arial" w:cs="Arial"/>
                        <w:bCs/>
                        <w:sz w:val="18"/>
                        <w:szCs w:val="18"/>
                      </w:rPr>
                      <w:tab/>
                    </w:r>
                    <w:r w:rsidR="007905EC">
                      <w:rPr>
                        <w:rFonts w:ascii="Arial" w:hAnsi="Arial" w:cs="Arial"/>
                        <w:bCs/>
                        <w:sz w:val="18"/>
                        <w:szCs w:val="18"/>
                      </w:rPr>
                      <w:t>Legislative Council Staff</w:t>
                    </w:r>
                  </w:p>
                  <w:p w:rsidR="007905EC" w:rsidRPr="00FF4DA9" w:rsidRDefault="00B930E3" w:rsidP="00B930E3">
                    <w:pPr>
                      <w:tabs>
                        <w:tab w:val="center" w:pos="1440"/>
                      </w:tabs>
                      <w:jc w:val="left"/>
                      <w:rPr>
                        <w:rFonts w:ascii="Arial" w:hAnsi="Arial" w:cs="Arial"/>
                        <w:sz w:val="16"/>
                        <w:szCs w:val="16"/>
                      </w:rPr>
                    </w:pPr>
                    <w:r>
                      <w:rPr>
                        <w:rFonts w:ascii="Arial" w:hAnsi="Arial" w:cs="Arial"/>
                        <w:b/>
                        <w:sz w:val="16"/>
                        <w:szCs w:val="16"/>
                      </w:rPr>
                      <w:tab/>
                    </w:r>
                    <w:r w:rsidR="007905EC" w:rsidRPr="00E0030A">
                      <w:rPr>
                        <w:rFonts w:ascii="Arial" w:hAnsi="Arial" w:cs="Arial"/>
                        <w:b/>
                        <w:sz w:val="16"/>
                        <w:szCs w:val="16"/>
                      </w:rPr>
                      <w:t>Colorado Legislative Council</w:t>
                    </w:r>
                    <w:r w:rsidR="007905EC" w:rsidRPr="00E0030A">
                      <w:rPr>
                        <w:rFonts w:ascii="Arial" w:hAnsi="Arial" w:cs="Arial"/>
                        <w:b/>
                        <w:sz w:val="16"/>
                        <w:szCs w:val="16"/>
                      </w:rPr>
                      <w:br/>
                    </w:r>
                    <w:r>
                      <w:rPr>
                        <w:rFonts w:ascii="Arial" w:hAnsi="Arial" w:cs="Arial"/>
                        <w:sz w:val="16"/>
                        <w:szCs w:val="16"/>
                      </w:rPr>
                      <w:tab/>
                      <w:t>0</w:t>
                    </w:r>
                    <w:r w:rsidR="007905EC" w:rsidRPr="00FF4DA9">
                      <w:rPr>
                        <w:rFonts w:ascii="Arial" w:hAnsi="Arial" w:cs="Arial"/>
                        <w:sz w:val="16"/>
                        <w:szCs w:val="16"/>
                      </w:rPr>
                      <w:t>29 State Capitol Building</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Denver, Colorado 80203-1784</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Telephone (303) 866-3521</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Facsimile (303) 866-3855</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TDD (303) 866-3472</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E-Mail: lcs.ga@state.c</w:t>
                    </w:r>
                    <w:r w:rsidR="00FF4DA9" w:rsidRPr="00FF4DA9">
                      <w:rPr>
                        <w:rFonts w:ascii="Arial" w:hAnsi="Arial" w:cs="Arial"/>
                        <w:sz w:val="16"/>
                        <w:szCs w:val="16"/>
                      </w:rPr>
                      <w:t>o.us</w:t>
                    </w:r>
                  </w:p>
                </w:txbxContent>
              </v:textbox>
              <w10:wrap anchorx="page" anchory="page"/>
              <w10:anchorlock/>
            </v:shape>
          </w:pict>
        </mc:Fallback>
      </mc:AlternateContent>
    </w:r>
    <w:r>
      <w:rPr>
        <w:noProof/>
      </w:rPr>
      <mc:AlternateContent>
        <mc:Choice Requires="wps">
          <w:drawing>
            <wp:anchor distT="0" distB="0" distL="114300" distR="114300" simplePos="0" relativeHeight="251659264" behindDoc="0" locked="1" layoutInCell="1" allowOverlap="1" wp14:anchorId="79024175" wp14:editId="66960D0E">
              <wp:simplePos x="0" y="0"/>
              <wp:positionH relativeFrom="page">
                <wp:align>center</wp:align>
              </wp:positionH>
              <wp:positionV relativeFrom="page">
                <wp:posOffset>191770</wp:posOffset>
              </wp:positionV>
              <wp:extent cx="4617720" cy="8286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7720" cy="828675"/>
                      </a:xfrm>
                      <a:prstGeom prst="rect">
                        <a:avLst/>
                      </a:prstGeom>
                      <a:solidFill>
                        <a:srgbClr val="FFFFFF"/>
                      </a:solidFill>
                      <a:ln w="9525">
                        <a:noFill/>
                        <a:miter lim="800000"/>
                        <a:headEnd/>
                        <a:tailEnd/>
                      </a:ln>
                    </wps:spPr>
                    <wps:txbx>
                      <w:txbxContent>
                        <w:p w:rsidR="007905EC" w:rsidRPr="007905EC" w:rsidRDefault="007905EC" w:rsidP="00FF4DA9">
                          <w:pPr>
                            <w:jc w:val="center"/>
                            <w:rPr>
                              <w:rFonts w:ascii="Arial" w:hAnsi="Arial" w:cs="Arial"/>
                              <w:b/>
                              <w:sz w:val="40"/>
                              <w:szCs w:val="40"/>
                            </w:rPr>
                          </w:pPr>
                          <w:r w:rsidRPr="007905EC">
                            <w:rPr>
                              <w:rFonts w:ascii="Arial" w:hAnsi="Arial" w:cs="Arial"/>
                              <w:b/>
                              <w:sz w:val="40"/>
                              <w:szCs w:val="40"/>
                            </w:rPr>
                            <w:t>STATE OF COLORADO</w:t>
                          </w:r>
                        </w:p>
                        <w:p w:rsidR="004926FF" w:rsidRPr="00FF3750" w:rsidRDefault="004926FF" w:rsidP="004926FF">
                          <w:pPr>
                            <w:jc w:val="center"/>
                            <w:rPr>
                              <w:rFonts w:ascii="Arial" w:hAnsi="Arial" w:cs="Arial"/>
                              <w:b/>
                              <w:sz w:val="28"/>
                              <w:szCs w:val="28"/>
                            </w:rPr>
                          </w:pPr>
                          <w:r w:rsidRPr="00FF3750">
                            <w:rPr>
                              <w:rFonts w:ascii="Arial" w:hAnsi="Arial" w:cs="Arial"/>
                              <w:b/>
                              <w:sz w:val="28"/>
                              <w:szCs w:val="28"/>
                            </w:rPr>
                            <w:t>Colorado General Assembly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15.1pt;width:363.6pt;height:65.2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" stroked="f">
              <v:textbox>
                <w:txbxContent>
                  <w:p w:rsidR="007905EC" w:rsidRPr="007905EC" w:rsidRDefault="007905EC" w:rsidP="00FF4DA9">
                    <w:pPr>
                      <w:jc w:val="center"/>
                      <w:rPr>
                        <w:rFonts w:ascii="Arial" w:hAnsi="Arial" w:cs="Arial"/>
                        <w:b/>
                        <w:sz w:val="40"/>
                        <w:szCs w:val="40"/>
                      </w:rPr>
                    </w:pPr>
                    <w:r w:rsidRPr="007905EC">
                      <w:rPr>
                        <w:rFonts w:ascii="Arial" w:hAnsi="Arial" w:cs="Arial"/>
                        <w:b/>
                        <w:sz w:val="40"/>
                        <w:szCs w:val="40"/>
                      </w:rPr>
                      <w:t>STATE OF COLORADO</w:t>
                    </w:r>
                  </w:p>
                  <w:p w:rsidR="004926FF" w:rsidRPr="00FF3750" w:rsidRDefault="004926FF" w:rsidP="004926FF">
                    <w:pPr>
                      <w:jc w:val="center"/>
                      <w:rPr>
                        <w:rFonts w:ascii="Arial" w:hAnsi="Arial" w:cs="Arial"/>
                        <w:b/>
                        <w:sz w:val="28"/>
                        <w:szCs w:val="28"/>
                      </w:rPr>
                    </w:pPr>
                    <w:r w:rsidRPr="00FF3750">
                      <w:rPr>
                        <w:rFonts w:ascii="Arial" w:hAnsi="Arial" w:cs="Arial"/>
                        <w:b/>
                        <w:sz w:val="28"/>
                        <w:szCs w:val="28"/>
                      </w:rPr>
                      <w:t>Colorado General Assembly</w:t>
                    </w:r>
                  </w:p>
                </w:txbxContent>
              </v:textbox>
              <w10:wrap anchorx="page" anchory="page"/>
              <w10:anchorlock/>
            </v:shape>
          </w:pict>
        </mc:Fallback>
      </mc:AlternateContent>
    </w:r>
    <w:r>
      <w:rPr>
        <w:noProof/>
      </w:rPr>
      <w:drawing>
        <wp:anchor distT="0" distB="0" distL="114300" distR="114300" simplePos="0" relativeHeight="251660288" behindDoc="0" locked="1" layoutInCell="1" allowOverlap="1" wp14:anchorId="257FAD20" wp14:editId="2E2172B4">
          <wp:simplePos x="0" y="0"/>
          <wp:positionH relativeFrom="page">
            <wp:align>center</wp:align>
          </wp:positionH>
          <wp:positionV relativeFrom="page">
            <wp:posOffset>1097280</wp:posOffset>
          </wp:positionV>
          <wp:extent cx="9144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 Seal B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p>
  <w:p w:rsidR="00245641" w:rsidRDefault="00245641" w:rsidP="00AB10A3">
    <w:pPr>
      <w:pStyle w:val="Header"/>
      <w:spacing w:after="25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426DE"/>
    <w:multiLevelType w:val="hybridMultilevel"/>
    <w:tmpl w:val="BE46357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4DE74ABB"/>
    <w:multiLevelType w:val="hybridMultilevel"/>
    <w:tmpl w:val="D7F20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F34E71"/>
    <w:multiLevelType w:val="hybridMultilevel"/>
    <w:tmpl w:val="CB0639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AA6374"/>
    <w:multiLevelType w:val="hybridMultilevel"/>
    <w:tmpl w:val="CB063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EE556A"/>
    <w:multiLevelType w:val="hybridMultilevel"/>
    <w:tmpl w:val="042C6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3"/>
  <w:embedTrueTypeFonts/>
  <w:embedSystemFonts/>
  <w:saveSubsetFonts/>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541"/>
    <w:rsid w:val="000728AB"/>
    <w:rsid w:val="00077A03"/>
    <w:rsid w:val="00115309"/>
    <w:rsid w:val="001C4E17"/>
    <w:rsid w:val="00245641"/>
    <w:rsid w:val="002A5A4D"/>
    <w:rsid w:val="002C73D9"/>
    <w:rsid w:val="003B6207"/>
    <w:rsid w:val="003D554C"/>
    <w:rsid w:val="00407583"/>
    <w:rsid w:val="00455F0B"/>
    <w:rsid w:val="00471D75"/>
    <w:rsid w:val="004926FF"/>
    <w:rsid w:val="004D7222"/>
    <w:rsid w:val="004F0279"/>
    <w:rsid w:val="005276D8"/>
    <w:rsid w:val="00557A93"/>
    <w:rsid w:val="005A037E"/>
    <w:rsid w:val="005A2902"/>
    <w:rsid w:val="005B6A9E"/>
    <w:rsid w:val="005C0038"/>
    <w:rsid w:val="00631348"/>
    <w:rsid w:val="00661A5A"/>
    <w:rsid w:val="006A63A3"/>
    <w:rsid w:val="006B0EB6"/>
    <w:rsid w:val="0076107B"/>
    <w:rsid w:val="007905EC"/>
    <w:rsid w:val="00794322"/>
    <w:rsid w:val="007A624F"/>
    <w:rsid w:val="007F1D8B"/>
    <w:rsid w:val="008A2A2D"/>
    <w:rsid w:val="008D1CE2"/>
    <w:rsid w:val="008F0593"/>
    <w:rsid w:val="00945390"/>
    <w:rsid w:val="009A6AFD"/>
    <w:rsid w:val="009D45C1"/>
    <w:rsid w:val="00A627FE"/>
    <w:rsid w:val="00AB10A3"/>
    <w:rsid w:val="00B047B8"/>
    <w:rsid w:val="00B1148D"/>
    <w:rsid w:val="00B930E3"/>
    <w:rsid w:val="00BA5E79"/>
    <w:rsid w:val="00BF34A7"/>
    <w:rsid w:val="00C10581"/>
    <w:rsid w:val="00C576CD"/>
    <w:rsid w:val="00C62563"/>
    <w:rsid w:val="00D0562A"/>
    <w:rsid w:val="00D06541"/>
    <w:rsid w:val="00D113EE"/>
    <w:rsid w:val="00D1167B"/>
    <w:rsid w:val="00D13282"/>
    <w:rsid w:val="00D52F8E"/>
    <w:rsid w:val="00D635F2"/>
    <w:rsid w:val="00E0030A"/>
    <w:rsid w:val="00EA2B8D"/>
    <w:rsid w:val="00F43F65"/>
    <w:rsid w:val="00FB0F15"/>
    <w:rsid w:val="00FD1808"/>
    <w:rsid w:val="00FF3750"/>
    <w:rsid w:val="00FF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902"/>
    <w:pPr>
      <w:spacing w:after="240"/>
    </w:pPr>
    <w:rPr>
      <w:sz w:val="26"/>
    </w:rPr>
  </w:style>
  <w:style w:type="paragraph" w:styleId="Heading1">
    <w:name w:val="heading 1"/>
    <w:basedOn w:val="Normal"/>
    <w:next w:val="Normal"/>
    <w:link w:val="Heading1Char"/>
    <w:uiPriority w:val="9"/>
    <w:qFormat/>
    <w:rsid w:val="00D13282"/>
    <w:pPr>
      <w:keepNext/>
      <w:keepLines/>
      <w:spacing w:before="480"/>
      <w:jc w:val="center"/>
      <w:outlineLvl w:val="0"/>
    </w:pPr>
    <w:rPr>
      <w:rFonts w:eastAsiaTheme="majorEastAsia" w:cstheme="majorBidi"/>
      <w:b/>
      <w:bCs/>
      <w:color w:val="000000" w:themeColor="text1"/>
      <w:sz w:val="3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624F"/>
    <w:rPr>
      <w:rFonts w:ascii="Tahoma" w:hAnsi="Tahoma" w:cs="Tahoma"/>
      <w:sz w:val="16"/>
      <w:szCs w:val="16"/>
    </w:rPr>
  </w:style>
  <w:style w:type="character" w:customStyle="1" w:styleId="BalloonTextChar">
    <w:name w:val="Balloon Text Char"/>
    <w:basedOn w:val="DefaultParagraphFont"/>
    <w:link w:val="BalloonText"/>
    <w:uiPriority w:val="99"/>
    <w:semiHidden/>
    <w:rsid w:val="007A624F"/>
    <w:rPr>
      <w:rFonts w:ascii="Tahoma" w:hAnsi="Tahoma" w:cs="Tahoma"/>
      <w:sz w:val="16"/>
      <w:szCs w:val="16"/>
    </w:rPr>
  </w:style>
  <w:style w:type="table" w:styleId="TableGrid">
    <w:name w:val="Table Grid"/>
    <w:basedOn w:val="TableNormal"/>
    <w:uiPriority w:val="59"/>
    <w:rsid w:val="00557A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45641"/>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245641"/>
  </w:style>
  <w:style w:type="paragraph" w:styleId="Footer">
    <w:name w:val="footer"/>
    <w:basedOn w:val="Normal"/>
    <w:link w:val="FooterChar"/>
    <w:uiPriority w:val="99"/>
    <w:unhideWhenUsed/>
    <w:rsid w:val="00245641"/>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245641"/>
  </w:style>
  <w:style w:type="character" w:styleId="Hyperlink">
    <w:name w:val="Hyperlink"/>
    <w:basedOn w:val="DefaultParagraphFont"/>
    <w:uiPriority w:val="99"/>
    <w:unhideWhenUsed/>
    <w:rsid w:val="00245641"/>
    <w:rPr>
      <w:color w:val="0000FF" w:themeColor="hyperlink"/>
      <w:u w:val="single"/>
    </w:rPr>
  </w:style>
  <w:style w:type="paragraph" w:styleId="ListParagraph">
    <w:name w:val="List Paragraph"/>
    <w:basedOn w:val="Normal"/>
    <w:uiPriority w:val="34"/>
    <w:qFormat/>
    <w:rsid w:val="006B0EB6"/>
    <w:pPr>
      <w:ind w:left="720"/>
    </w:pPr>
  </w:style>
  <w:style w:type="character" w:customStyle="1" w:styleId="Heading1Char">
    <w:name w:val="Heading 1 Char"/>
    <w:basedOn w:val="DefaultParagraphFont"/>
    <w:link w:val="Heading1"/>
    <w:uiPriority w:val="9"/>
    <w:rsid w:val="00D13282"/>
    <w:rPr>
      <w:rFonts w:eastAsiaTheme="majorEastAsia" w:cstheme="majorBidi"/>
      <w:b/>
      <w:bCs/>
      <w:color w:val="000000" w:themeColor="text1"/>
      <w:sz w:val="3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902"/>
    <w:pPr>
      <w:spacing w:after="240"/>
    </w:pPr>
    <w:rPr>
      <w:sz w:val="26"/>
    </w:rPr>
  </w:style>
  <w:style w:type="paragraph" w:styleId="Heading1">
    <w:name w:val="heading 1"/>
    <w:basedOn w:val="Normal"/>
    <w:next w:val="Normal"/>
    <w:link w:val="Heading1Char"/>
    <w:uiPriority w:val="9"/>
    <w:qFormat/>
    <w:rsid w:val="00D13282"/>
    <w:pPr>
      <w:keepNext/>
      <w:keepLines/>
      <w:spacing w:before="480"/>
      <w:jc w:val="center"/>
      <w:outlineLvl w:val="0"/>
    </w:pPr>
    <w:rPr>
      <w:rFonts w:eastAsiaTheme="majorEastAsia" w:cstheme="majorBidi"/>
      <w:b/>
      <w:bCs/>
      <w:color w:val="000000" w:themeColor="text1"/>
      <w:sz w:val="3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624F"/>
    <w:rPr>
      <w:rFonts w:ascii="Tahoma" w:hAnsi="Tahoma" w:cs="Tahoma"/>
      <w:sz w:val="16"/>
      <w:szCs w:val="16"/>
    </w:rPr>
  </w:style>
  <w:style w:type="character" w:customStyle="1" w:styleId="BalloonTextChar">
    <w:name w:val="Balloon Text Char"/>
    <w:basedOn w:val="DefaultParagraphFont"/>
    <w:link w:val="BalloonText"/>
    <w:uiPriority w:val="99"/>
    <w:semiHidden/>
    <w:rsid w:val="007A624F"/>
    <w:rPr>
      <w:rFonts w:ascii="Tahoma" w:hAnsi="Tahoma" w:cs="Tahoma"/>
      <w:sz w:val="16"/>
      <w:szCs w:val="16"/>
    </w:rPr>
  </w:style>
  <w:style w:type="table" w:styleId="TableGrid">
    <w:name w:val="Table Grid"/>
    <w:basedOn w:val="TableNormal"/>
    <w:uiPriority w:val="59"/>
    <w:rsid w:val="00557A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45641"/>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245641"/>
  </w:style>
  <w:style w:type="paragraph" w:styleId="Footer">
    <w:name w:val="footer"/>
    <w:basedOn w:val="Normal"/>
    <w:link w:val="FooterChar"/>
    <w:uiPriority w:val="99"/>
    <w:unhideWhenUsed/>
    <w:rsid w:val="00245641"/>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245641"/>
  </w:style>
  <w:style w:type="character" w:styleId="Hyperlink">
    <w:name w:val="Hyperlink"/>
    <w:basedOn w:val="DefaultParagraphFont"/>
    <w:uiPriority w:val="99"/>
    <w:unhideWhenUsed/>
    <w:rsid w:val="00245641"/>
    <w:rPr>
      <w:color w:val="0000FF" w:themeColor="hyperlink"/>
      <w:u w:val="single"/>
    </w:rPr>
  </w:style>
  <w:style w:type="paragraph" w:styleId="ListParagraph">
    <w:name w:val="List Paragraph"/>
    <w:basedOn w:val="Normal"/>
    <w:uiPriority w:val="34"/>
    <w:qFormat/>
    <w:rsid w:val="006B0EB6"/>
    <w:pPr>
      <w:ind w:left="720"/>
    </w:pPr>
  </w:style>
  <w:style w:type="character" w:customStyle="1" w:styleId="Heading1Char">
    <w:name w:val="Heading 1 Char"/>
    <w:basedOn w:val="DefaultParagraphFont"/>
    <w:link w:val="Heading1"/>
    <w:uiPriority w:val="9"/>
    <w:rsid w:val="00D13282"/>
    <w:rPr>
      <w:rFonts w:eastAsiaTheme="majorEastAsia" w:cstheme="majorBidi"/>
      <w:b/>
      <w:bCs/>
      <w:color w:val="000000" w:themeColor="text1"/>
      <w:sz w:val="3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LLS\MS%20Word%20Templates\Review%20and%20Comment%20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Review and Comment Memo.dotx</Template>
  <TotalTime>120</TotalTime>
  <Pages>3</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Colorado General Assembly</Company>
  <LinksUpToDate>false</LinksUpToDate>
  <CharactersWithSpaces>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Effie Ameen</dc:creator>
  <cp:lastModifiedBy>Stephanie Smith</cp:lastModifiedBy>
  <cp:revision>16</cp:revision>
  <cp:lastPrinted>2014-02-27T16:02:00Z</cp:lastPrinted>
  <dcterms:created xsi:type="dcterms:W3CDTF">2014-02-21T16:06:00Z</dcterms:created>
  <dcterms:modified xsi:type="dcterms:W3CDTF">2014-02-27T16:02:00Z</dcterms:modified>
</cp:coreProperties>
</file>